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936"/>
        <w:gridCol w:w="2072"/>
        <w:gridCol w:w="4252"/>
        <w:gridCol w:w="4397"/>
        <w:gridCol w:w="2937"/>
      </w:tblGrid>
      <w:tr w:rsidR="00E86516" w:rsidRPr="00BB7257" w14:paraId="60F8943D" w14:textId="77777777" w:rsidTr="00E86516">
        <w:trPr>
          <w:trHeight w:val="378"/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8FC0D" w14:textId="77777777" w:rsidR="00E86516" w:rsidRPr="00024F0E" w:rsidRDefault="00E86516" w:rsidP="00C86FAD">
            <w:pPr>
              <w:pStyle w:val="ISOMB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0C277A70" w14:textId="192AA738" w:rsidR="00E86516" w:rsidRDefault="00E86516" w:rsidP="00C86FA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A55B7" w14:textId="59E39DBE" w:rsidR="00E86516" w:rsidRPr="00024F0E" w:rsidRDefault="00E86516" w:rsidP="00C86FA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722E6" w14:textId="77777777" w:rsidR="00E86516" w:rsidRPr="00024F0E" w:rsidRDefault="00E86516" w:rsidP="00C86F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2AE18" w14:textId="77777777" w:rsidR="00E86516" w:rsidRPr="00024F0E" w:rsidRDefault="00E86516" w:rsidP="00C86FAD">
            <w:pPr>
              <w:pStyle w:val="ISOChange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D8EB5" w14:textId="77777777" w:rsidR="00E86516" w:rsidRPr="00BB7257" w:rsidRDefault="00E86516" w:rsidP="00C86FAD">
            <w:pPr>
              <w:pStyle w:val="ISOSecretObservations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</w:tr>
      <w:tr w:rsidR="00E86516" w:rsidRPr="00BB7257" w14:paraId="21C317AB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BC3DF" w14:textId="77777777" w:rsidR="00E86516" w:rsidRPr="00024F0E" w:rsidRDefault="00E86516" w:rsidP="00C86FAD">
            <w:pPr>
              <w:pStyle w:val="ISOMB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0AA999CA" w14:textId="1F847FCD" w:rsidR="00E86516" w:rsidRDefault="00E86516" w:rsidP="00C86FAD">
            <w:pPr>
              <w:pStyle w:val="ISOParagraph"/>
              <w:spacing w:before="60" w:after="6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 of Comment</w:t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62870" w14:textId="6190CA31" w:rsidR="00E86516" w:rsidRPr="00024F0E" w:rsidRDefault="00E86516" w:rsidP="00C86FA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16"/>
              </w:rPr>
              <w:t>Paragraph/</w:t>
            </w:r>
            <w:r>
              <w:rPr>
                <w:b/>
                <w:sz w:val="16"/>
              </w:rPr>
              <w:br/>
              <w:t>Figure/Table/Note</w:t>
            </w:r>
            <w:r>
              <w:rPr>
                <w:b/>
                <w:sz w:val="16"/>
              </w:rPr>
              <w:br/>
            </w:r>
            <w:r>
              <w:rPr>
                <w:bCs/>
                <w:sz w:val="16"/>
              </w:rPr>
              <w:t>(e.g. Table 1)</w:t>
            </w: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A3624" w14:textId="77777777" w:rsidR="00E86516" w:rsidRPr="00024F0E" w:rsidRDefault="00E86516" w:rsidP="00C86F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16"/>
              </w:rPr>
              <w:t>Comment (justification for change) by the reviewer</w:t>
            </w: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BDAAB" w14:textId="77777777" w:rsidR="00E86516" w:rsidRPr="00024F0E" w:rsidRDefault="00E86516" w:rsidP="00C86FAD">
            <w:pPr>
              <w:pStyle w:val="ISOChange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16"/>
              </w:rPr>
              <w:t>Proposed change by the reviewer</w:t>
            </w: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0B8EC" w14:textId="77777777" w:rsidR="00E86516" w:rsidRPr="00BB7257" w:rsidRDefault="00E86516" w:rsidP="00C86FAD">
            <w:pPr>
              <w:pStyle w:val="ISOSecretObservations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16"/>
              </w:rPr>
              <w:t>Author’s observations</w:t>
            </w:r>
            <w:r>
              <w:rPr>
                <w:b/>
                <w:sz w:val="16"/>
              </w:rPr>
              <w:br/>
            </w:r>
            <w:r>
              <w:rPr>
                <w:bCs/>
                <w:sz w:val="16"/>
              </w:rPr>
              <w:t>on each comment submitted</w:t>
            </w:r>
          </w:p>
        </w:tc>
      </w:tr>
      <w:tr w:rsidR="00E86516" w:rsidRPr="00BB7257" w14:paraId="1CA719D3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546FBE1B" w14:textId="442079CE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14E377AD" w14:textId="58C4706E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5DDCFA7B" w14:textId="277D81A6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01823760" w14:textId="3699A719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7B93068F" w14:textId="3FAC2AD2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526F8DFE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00B0F2EE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5196713E" w14:textId="488EE952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5531CFD8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13833D34" w14:textId="7572EE6D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2CCFBA06" w14:textId="7D2A8BCC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3820529E" w14:textId="4AF391BB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4B0E5A74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6455A221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1F643F52" w14:textId="7D73B406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4F341FCC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63DE02BB" w14:textId="72FF823C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571BB263" w14:textId="5251E1D5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5C975814" w14:textId="6441FB48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351AE87C" w14:textId="77E99ABF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458BD3AB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4439B7F6" w14:textId="5ACE3626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3854EA31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75532863" w14:textId="1DB4B372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12415DDF" w14:textId="12906071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70BAE9E2" w14:textId="2A5178B4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4DAB73F1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26230BE1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20442F46" w14:textId="09947F3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6F8E4A82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72D65656" w14:textId="2CA9221C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23BB0D24" w14:textId="28CCBCF2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59F3E722" w14:textId="47D09ABA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CF6E102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76782768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298B7DD9" w14:textId="7595A14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223E0E6F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6767AFC4" w14:textId="40CD6239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0FCEEC6A" w14:textId="35C771BB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10505BCD" w14:textId="51794E8E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5DE9146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7BCDB2FE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7A8CC015" w14:textId="6854803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7632759D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04B1D6D9" w14:textId="41BC771D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358C07FE" w14:textId="525AA515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581B67D9" w14:textId="2A132F4C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2E6BE219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4727B810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1D58B948" w14:textId="4BFA28C6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3B0DCD39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6FC8AE22" w14:textId="08D6FF53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00CD4A4A" w14:textId="56FB0CCB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5EA796C7" w14:textId="7826B1EB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5E503C57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25CC1C25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59CD0B36" w14:textId="7719185D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1E9DC4AA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2A3408CF" w14:textId="1B86D4C8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2942C026" w14:textId="62C9DFCE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00D22835" w14:textId="7F846CF8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195D27C9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464C4BE8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2260796B" w14:textId="63F5B143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6568479C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6A1EC204" w14:textId="258E769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3906083B" w14:textId="639E305A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37768977" w14:textId="40E765BD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59845F63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0FB8D21C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7808CF2E" w14:textId="620E0DAD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6E554B8F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050117FE" w14:textId="6C9013D2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16021D8E" w14:textId="316D694B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6A347F7D" w14:textId="1D463438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B0BD35F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0232FAB7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4061338B" w14:textId="4CC60C21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1E3765D6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6C033E40" w14:textId="594098EB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53780686" w14:textId="521B5FF0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3E9F2476" w14:textId="7F3C6BB3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A469E47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6C16D3FF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78C8E7C3" w14:textId="3E801A54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1AA5E882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4E702744" w14:textId="4E4A7CE3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3F9F3D2F" w14:textId="395F66F8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5AFB19FA" w14:textId="4BFCB959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6E2066DB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0FDFD739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42CFC1F7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3FAD2CBE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375102F6" w14:textId="69D5871C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39EB763A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19236743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E3D4728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7E3FDA50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19506BC5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44B9C986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3D4311AC" w14:textId="719A3A41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5109DAA9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021663CF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2FFFAA95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2264974F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72A72B24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6CFD2606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122EFC7E" w14:textId="2674E18A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2F991D5B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2007ECA6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6B0E65CF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2CBC1F35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080D74C4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4FC9B49C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07452620" w14:textId="46A8AB8A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02D43F78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239387A8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6DC80030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6F32BE2B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48061224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3244C37B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2BF2B969" w14:textId="08229898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19BFABD1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692F2D04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51DEE637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7492A351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08B670EF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501CEC24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5A17374C" w14:textId="130C0B5F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47B13A79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751D01F4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74E0F136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5E91D7F0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389060A0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7A4C42AC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15D799E4" w14:textId="009BF680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0B378969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6C9F42DB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34D4B0DD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516" w:rsidRPr="00BB7257" w14:paraId="33CA9202" w14:textId="77777777" w:rsidTr="00E86516">
        <w:trPr>
          <w:jc w:val="center"/>
        </w:trPr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14:paraId="1C16013C" w14:textId="77777777" w:rsidR="00E86516" w:rsidRPr="00BB7257" w:rsidRDefault="00E86516" w:rsidP="00017784">
            <w:pPr>
              <w:pStyle w:val="ISOMB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</w:tcBorders>
          </w:tcPr>
          <w:p w14:paraId="465B49C4" w14:textId="77777777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</w:tcPr>
          <w:p w14:paraId="133A159E" w14:textId="5AA6A6D6" w:rsidR="00E86516" w:rsidRPr="00024F0E" w:rsidRDefault="00E86516" w:rsidP="00017784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pct"/>
            <w:tcBorders>
              <w:top w:val="single" w:sz="6" w:space="0" w:color="auto"/>
              <w:bottom w:val="single" w:sz="6" w:space="0" w:color="auto"/>
            </w:tcBorders>
          </w:tcPr>
          <w:p w14:paraId="365C186E" w14:textId="77777777" w:rsidR="00E86516" w:rsidRPr="00024F0E" w:rsidRDefault="00E86516" w:rsidP="0001778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bottom w:val="single" w:sz="6" w:space="0" w:color="auto"/>
            </w:tcBorders>
          </w:tcPr>
          <w:p w14:paraId="0621F920" w14:textId="77777777" w:rsidR="00E86516" w:rsidRPr="00024F0E" w:rsidRDefault="00E86516" w:rsidP="0001778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auto"/>
              <w:bottom w:val="single" w:sz="6" w:space="0" w:color="auto"/>
            </w:tcBorders>
          </w:tcPr>
          <w:p w14:paraId="605EE6D6" w14:textId="77777777" w:rsidR="00E86516" w:rsidRPr="00BB7257" w:rsidRDefault="00E86516" w:rsidP="00017784">
            <w:pPr>
              <w:pStyle w:val="ISOSecretObservation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CFDDE6E" w14:textId="33CAE13D" w:rsidR="00284446" w:rsidRDefault="00284446" w:rsidP="00017784">
      <w:pPr>
        <w:spacing w:line="240" w:lineRule="exact"/>
        <w:jc w:val="left"/>
        <w:rPr>
          <w:rFonts w:ascii="Times New Roman" w:hAnsi="Times New Roman"/>
          <w:sz w:val="20"/>
        </w:rPr>
      </w:pPr>
    </w:p>
    <w:p w14:paraId="7EC5DEC4" w14:textId="44886674" w:rsidR="00553885" w:rsidRDefault="00E86516" w:rsidP="00017784">
      <w:pPr>
        <w:spacing w:line="240" w:lineRule="exac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Type of comment: G = general, T = technical, E = editorial</w:t>
      </w:r>
    </w:p>
    <w:sectPr w:rsidR="00553885" w:rsidSect="00320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D7BD" w14:textId="77777777" w:rsidR="0008234C" w:rsidRDefault="0008234C">
      <w:r>
        <w:separator/>
      </w:r>
    </w:p>
  </w:endnote>
  <w:endnote w:type="continuationSeparator" w:id="0">
    <w:p w14:paraId="708A48C5" w14:textId="77777777" w:rsidR="0008234C" w:rsidRDefault="000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09E9" w14:textId="77777777" w:rsidR="00E86516" w:rsidRDefault="00E8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0C4D" w14:textId="478A6814" w:rsidR="00284446" w:rsidRDefault="00E235C3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CIBSE D Commenting Template</w:t>
    </w:r>
    <w:r w:rsidR="001B4B71">
      <w:rPr>
        <w:rStyle w:val="PageNumber"/>
        <w:i/>
        <w:iCs/>
        <w:sz w:val="16"/>
      </w:rPr>
      <w:tab/>
    </w:r>
    <w:r w:rsidR="001B4B71">
      <w:rPr>
        <w:rStyle w:val="PageNumber"/>
        <w:i/>
        <w:iCs/>
        <w:sz w:val="16"/>
      </w:rPr>
      <w:tab/>
    </w:r>
    <w:r w:rsidR="001B4B71">
      <w:rPr>
        <w:rStyle w:val="PageNumber"/>
        <w:i/>
        <w:iCs/>
        <w:sz w:val="16"/>
      </w:rPr>
      <w:tab/>
      <w:t xml:space="preserve">Please return to </w:t>
    </w:r>
    <w:hyperlink r:id="rId1" w:history="1">
      <w:r w:rsidR="001B4B71" w:rsidRPr="00C23059">
        <w:rPr>
          <w:rStyle w:val="Hyperlink"/>
          <w:i/>
          <w:iCs/>
          <w:sz w:val="16"/>
        </w:rPr>
        <w:t>liftsgroup@cibse.org</w:t>
      </w:r>
    </w:hyperlink>
    <w:r w:rsidR="001B4B71">
      <w:rPr>
        <w:rStyle w:val="PageNumber"/>
        <w:i/>
        <w:iCs/>
        <w:sz w:val="16"/>
      </w:rPr>
      <w:t xml:space="preserve"> </w:t>
    </w:r>
    <w:r w:rsidR="001B4B71" w:rsidRPr="001B4B71">
      <w:rPr>
        <w:rStyle w:val="PageNumber"/>
        <w:b/>
        <w:bCs/>
        <w:i/>
        <w:iCs/>
        <w:sz w:val="16"/>
      </w:rPr>
      <w:t>by 19 January 2024</w:t>
    </w:r>
    <w:r w:rsidR="001B4B71">
      <w:rPr>
        <w:rStyle w:val="PageNumber"/>
        <w:i/>
        <w:iCs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80B9" w14:textId="77777777" w:rsidR="00284446" w:rsidRDefault="0028444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380D2B40" w14:textId="77777777" w:rsidR="00284446" w:rsidRDefault="0028444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6C40FB42" w14:textId="77777777" w:rsidR="00284446" w:rsidRDefault="00284446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3F3F7FC" w14:textId="77777777" w:rsidR="00284446" w:rsidRDefault="0028444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200D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200DE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117D2C55" w14:textId="77777777" w:rsidR="00284446" w:rsidRDefault="00284446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6C42" w14:textId="77777777" w:rsidR="0008234C" w:rsidRDefault="0008234C">
      <w:r>
        <w:separator/>
      </w:r>
    </w:p>
  </w:footnote>
  <w:footnote w:type="continuationSeparator" w:id="0">
    <w:p w14:paraId="1B11CC72" w14:textId="77777777" w:rsidR="0008234C" w:rsidRDefault="0008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50DC" w14:textId="77777777" w:rsidR="00E86516" w:rsidRDefault="00E8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37"/>
      <w:gridCol w:w="9366"/>
    </w:tblGrid>
    <w:tr w:rsidR="00100CF1" w14:paraId="5432E024" w14:textId="77777777" w:rsidTr="00E5350A">
      <w:trPr>
        <w:cantSplit/>
        <w:jc w:val="center"/>
      </w:trPr>
      <w:tc>
        <w:tcPr>
          <w:tcW w:w="6137" w:type="dxa"/>
          <w:tcBorders>
            <w:top w:val="nil"/>
            <w:left w:val="nil"/>
            <w:bottom w:val="nil"/>
            <w:right w:val="nil"/>
          </w:tcBorders>
        </w:tcPr>
        <w:p w14:paraId="4F12B3EB" w14:textId="4E507AA0" w:rsidR="00E235C3" w:rsidRPr="002B4EAF" w:rsidRDefault="00E235C3" w:rsidP="00F63E26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fr-FR"/>
            </w:rPr>
          </w:pPr>
          <w:r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>CIBSE Guide D</w:t>
          </w:r>
        </w:p>
        <w:p w14:paraId="72151629" w14:textId="248A4C74" w:rsidR="00100CF1" w:rsidRPr="002B4EAF" w:rsidRDefault="00100CF1" w:rsidP="00F63E26">
          <w:pPr>
            <w:pStyle w:val="ISOComments"/>
            <w:spacing w:before="60" w:after="60"/>
            <w:rPr>
              <w:lang w:val="fr-FR"/>
            </w:rPr>
          </w:pPr>
          <w:r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>Template for comments</w:t>
          </w:r>
          <w:r w:rsidR="002B4EAF"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 xml:space="preserve">, </w:t>
          </w:r>
          <w:r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>observations</w:t>
          </w:r>
          <w:r w:rsidR="002B4EAF"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 xml:space="preserve"> &amp; su</w:t>
          </w:r>
          <w:r w:rsidR="002B4EAF">
            <w:rPr>
              <w:rStyle w:val="MTEquationSection"/>
              <w:b/>
              <w:bCs/>
              <w:color w:val="auto"/>
              <w:sz w:val="22"/>
              <w:lang w:val="fr-FR"/>
            </w:rPr>
            <w:t>ggestions</w:t>
          </w:r>
          <w:r w:rsidRPr="002B4EAF">
            <w:rPr>
              <w:rStyle w:val="MTEquationSection"/>
              <w:b/>
              <w:bCs/>
              <w:color w:val="auto"/>
              <w:sz w:val="22"/>
              <w:lang w:val="fr-FR"/>
            </w:rPr>
            <w:t xml:space="preserve">                   </w:t>
          </w:r>
        </w:p>
      </w:tc>
      <w:tc>
        <w:tcPr>
          <w:tcW w:w="936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86CD4F" w14:textId="0ABF1D5C" w:rsidR="00E86516" w:rsidRDefault="00E86516" w:rsidP="00E86516">
          <w:pPr>
            <w:pStyle w:val="ISOSecretObservations"/>
            <w:tabs>
              <w:tab w:val="left" w:pos="1545"/>
            </w:tabs>
            <w:spacing w:before="60" w:after="60"/>
            <w:rPr>
              <w:bCs/>
            </w:rPr>
          </w:pPr>
          <w:r>
            <w:rPr>
              <w:bCs/>
            </w:rPr>
            <w:t>NAME OF REVIEWER:</w:t>
          </w:r>
        </w:p>
        <w:p w14:paraId="11FD1DBA" w14:textId="33D6AC41" w:rsidR="00E16344" w:rsidRDefault="00E86516" w:rsidP="00E86516">
          <w:pPr>
            <w:pStyle w:val="ISOSecretObservations"/>
            <w:tabs>
              <w:tab w:val="left" w:pos="1545"/>
            </w:tabs>
            <w:spacing w:before="60" w:after="60"/>
            <w:rPr>
              <w:bCs/>
            </w:rPr>
          </w:pPr>
          <w:r>
            <w:rPr>
              <w:bCs/>
            </w:rPr>
            <w:t xml:space="preserve">GUIDE D </w:t>
          </w:r>
          <w:r w:rsidR="00130986">
            <w:rPr>
              <w:bCs/>
            </w:rPr>
            <w:t>CHAPTER:</w:t>
          </w:r>
        </w:p>
        <w:p w14:paraId="2E001503" w14:textId="41F73B92" w:rsidR="00E235C3" w:rsidRPr="00E16344" w:rsidRDefault="00E235C3" w:rsidP="00E16344">
          <w:pPr>
            <w:pStyle w:val="ISOSecretObservations"/>
            <w:tabs>
              <w:tab w:val="left" w:pos="1545"/>
            </w:tabs>
            <w:spacing w:before="60" w:after="60"/>
            <w:rPr>
              <w:bCs/>
            </w:rPr>
          </w:pPr>
        </w:p>
      </w:tc>
    </w:tr>
  </w:tbl>
  <w:p w14:paraId="736FF6DB" w14:textId="77777777" w:rsidR="00284446" w:rsidRDefault="00284446">
    <w:pPr>
      <w:pStyle w:val="Header"/>
      <w:rPr>
        <w:sz w:val="2"/>
      </w:rPr>
    </w:pPr>
  </w:p>
  <w:p w14:paraId="3B1CD811" w14:textId="77777777" w:rsidR="00E235C3" w:rsidRDefault="00E235C3">
    <w:pPr>
      <w:pStyle w:val="Header"/>
      <w:rPr>
        <w:sz w:val="2"/>
      </w:rPr>
    </w:pPr>
  </w:p>
  <w:p w14:paraId="295E2BF1" w14:textId="77777777" w:rsidR="00284446" w:rsidRDefault="00284446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284446" w14:paraId="1B718945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7C7D252" w14:textId="77777777" w:rsidR="00284446" w:rsidRDefault="00284446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7DC8E72" w14:textId="77777777" w:rsidR="00284446" w:rsidRDefault="00284446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3519296" w14:textId="77777777" w:rsidR="00284446" w:rsidRDefault="00284446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DABCA72" w14:textId="77777777" w:rsidR="00284446" w:rsidRDefault="00284446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284446" w14:paraId="206B4BE2" w14:textId="77777777">
      <w:trPr>
        <w:cantSplit/>
        <w:jc w:val="center"/>
      </w:trPr>
      <w:tc>
        <w:tcPr>
          <w:tcW w:w="539" w:type="dxa"/>
        </w:tcPr>
        <w:p w14:paraId="728261F6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EF4FF99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7FE5357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2D02ABE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7047159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07D3141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DD78739" w14:textId="77777777" w:rsidR="00284446" w:rsidRDefault="002844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284446" w14:paraId="66AAC3B4" w14:textId="77777777">
      <w:trPr>
        <w:cantSplit/>
        <w:jc w:val="center"/>
      </w:trPr>
      <w:tc>
        <w:tcPr>
          <w:tcW w:w="539" w:type="dxa"/>
        </w:tcPr>
        <w:p w14:paraId="4F4ADD17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1099D8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5EAA8D1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65B405A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5C0A227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A196365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07007E" w14:textId="77777777" w:rsidR="00284446" w:rsidRDefault="002844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022B9BD" w14:textId="77777777" w:rsidR="00284446" w:rsidRDefault="00284446">
    <w:pPr>
      <w:pStyle w:val="Header"/>
      <w:rPr>
        <w:sz w:val="2"/>
      </w:rPr>
    </w:pPr>
  </w:p>
  <w:p w14:paraId="0F3C7057" w14:textId="77777777" w:rsidR="00284446" w:rsidRDefault="0028444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B7257"/>
    <w:rsid w:val="00017784"/>
    <w:rsid w:val="00024F0E"/>
    <w:rsid w:val="0003344D"/>
    <w:rsid w:val="00076E34"/>
    <w:rsid w:val="0008234C"/>
    <w:rsid w:val="000F3B05"/>
    <w:rsid w:val="00100CF1"/>
    <w:rsid w:val="00130986"/>
    <w:rsid w:val="00131CE4"/>
    <w:rsid w:val="00137C54"/>
    <w:rsid w:val="001636AC"/>
    <w:rsid w:val="00163E12"/>
    <w:rsid w:val="00164A2D"/>
    <w:rsid w:val="001B4B71"/>
    <w:rsid w:val="001C3309"/>
    <w:rsid w:val="001D1390"/>
    <w:rsid w:val="001D382E"/>
    <w:rsid w:val="0023136B"/>
    <w:rsid w:val="00237F94"/>
    <w:rsid w:val="0027537A"/>
    <w:rsid w:val="00284446"/>
    <w:rsid w:val="002B4EAF"/>
    <w:rsid w:val="003200DE"/>
    <w:rsid w:val="00351099"/>
    <w:rsid w:val="003660BF"/>
    <w:rsid w:val="003B4438"/>
    <w:rsid w:val="003C565F"/>
    <w:rsid w:val="003C7620"/>
    <w:rsid w:val="00453ED3"/>
    <w:rsid w:val="004A6BD3"/>
    <w:rsid w:val="00502FD8"/>
    <w:rsid w:val="00553885"/>
    <w:rsid w:val="005C505E"/>
    <w:rsid w:val="00635C5F"/>
    <w:rsid w:val="00652055"/>
    <w:rsid w:val="00664D65"/>
    <w:rsid w:val="006C44E0"/>
    <w:rsid w:val="00757A50"/>
    <w:rsid w:val="007D2EB1"/>
    <w:rsid w:val="00893296"/>
    <w:rsid w:val="0090765E"/>
    <w:rsid w:val="009E5415"/>
    <w:rsid w:val="009F2684"/>
    <w:rsid w:val="00A163A6"/>
    <w:rsid w:val="00A1678E"/>
    <w:rsid w:val="00A9002E"/>
    <w:rsid w:val="00AD0180"/>
    <w:rsid w:val="00B64B78"/>
    <w:rsid w:val="00B839DC"/>
    <w:rsid w:val="00B9221F"/>
    <w:rsid w:val="00BB7257"/>
    <w:rsid w:val="00BE74A9"/>
    <w:rsid w:val="00C5108F"/>
    <w:rsid w:val="00C533AE"/>
    <w:rsid w:val="00C62C31"/>
    <w:rsid w:val="00C62F8E"/>
    <w:rsid w:val="00C86FAD"/>
    <w:rsid w:val="00CC1D17"/>
    <w:rsid w:val="00CC3F9C"/>
    <w:rsid w:val="00DC68C3"/>
    <w:rsid w:val="00DD7BF1"/>
    <w:rsid w:val="00E16344"/>
    <w:rsid w:val="00E235C3"/>
    <w:rsid w:val="00E456C4"/>
    <w:rsid w:val="00E86516"/>
    <w:rsid w:val="00EC19A4"/>
    <w:rsid w:val="00EC65F5"/>
    <w:rsid w:val="00F41453"/>
    <w:rsid w:val="00F44D8A"/>
    <w:rsid w:val="00F63E26"/>
    <w:rsid w:val="00FD2118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A9F8E"/>
  <w15:docId w15:val="{8E649197-1BD2-4266-9563-945113E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1B4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ftsgroup@cib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043B-3F8D-43EE-BF7E-72BC7810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Elizabeth Evans</cp:lastModifiedBy>
  <cp:revision>3</cp:revision>
  <cp:lastPrinted>2018-11-22T13:45:00Z</cp:lastPrinted>
  <dcterms:created xsi:type="dcterms:W3CDTF">2023-11-20T12:10:00Z</dcterms:created>
  <dcterms:modified xsi:type="dcterms:W3CDTF">2023-11-20T12:25:00Z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